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6E" w:rsidRPr="00FD6C74" w:rsidRDefault="004C256E" w:rsidP="004C256E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FD6C74">
        <w:rPr>
          <w:rFonts w:ascii="Comic Sans MS" w:hAnsi="Comic Sans MS"/>
          <w:sz w:val="32"/>
          <w:szCs w:val="32"/>
          <w:u w:val="single"/>
        </w:rPr>
        <w:t>Year 5</w:t>
      </w:r>
      <w:r w:rsidR="009049F2" w:rsidRPr="00FD6C74">
        <w:rPr>
          <w:rFonts w:ascii="Comic Sans MS" w:hAnsi="Comic Sans MS"/>
          <w:sz w:val="32"/>
          <w:szCs w:val="32"/>
          <w:u w:val="single"/>
        </w:rPr>
        <w:t>B Homework Grid</w:t>
      </w:r>
      <w:r w:rsidRPr="00FD6C74">
        <w:rPr>
          <w:rFonts w:ascii="Comic Sans MS" w:hAnsi="Comic Sans MS"/>
          <w:sz w:val="32"/>
          <w:szCs w:val="32"/>
          <w:u w:val="single"/>
        </w:rPr>
        <w:t xml:space="preserve"> </w:t>
      </w:r>
      <w:r w:rsidR="008E0465" w:rsidRPr="00FD6C74">
        <w:rPr>
          <w:rFonts w:ascii="Comic Sans MS" w:hAnsi="Comic Sans MS"/>
          <w:sz w:val="32"/>
          <w:szCs w:val="32"/>
          <w:u w:val="single"/>
        </w:rPr>
        <w:t xml:space="preserve">– </w:t>
      </w:r>
      <w:r w:rsidR="00221B72" w:rsidRPr="00FD6C74">
        <w:rPr>
          <w:rFonts w:ascii="Comic Sans MS" w:hAnsi="Comic Sans MS"/>
          <w:sz w:val="32"/>
          <w:szCs w:val="32"/>
          <w:u w:val="single"/>
        </w:rPr>
        <w:t xml:space="preserve">W/C: </w:t>
      </w:r>
      <w:r w:rsidR="00FD6C74" w:rsidRPr="00FD6C74">
        <w:rPr>
          <w:rFonts w:ascii="Comic Sans MS" w:hAnsi="Comic Sans MS"/>
          <w:sz w:val="32"/>
          <w:szCs w:val="32"/>
          <w:u w:val="single"/>
        </w:rPr>
        <w:t>18</w:t>
      </w:r>
      <w:r w:rsidR="00221B72" w:rsidRPr="00FD6C74">
        <w:rPr>
          <w:rFonts w:ascii="Comic Sans MS" w:hAnsi="Comic Sans MS"/>
          <w:sz w:val="32"/>
          <w:szCs w:val="32"/>
          <w:u w:val="single"/>
        </w:rPr>
        <w:t>/05/20</w:t>
      </w:r>
    </w:p>
    <w:p w:rsidR="00BA00C8" w:rsidRPr="00FD6C74" w:rsidRDefault="00BA00C8" w:rsidP="004C256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D6C74">
        <w:rPr>
          <w:rFonts w:ascii="Comic Sans MS" w:hAnsi="Comic Sans MS"/>
          <w:sz w:val="32"/>
          <w:szCs w:val="32"/>
          <w:u w:val="single"/>
        </w:rPr>
        <w:t xml:space="preserve">Please complete the tasks in this grid: </w:t>
      </w:r>
    </w:p>
    <w:p w:rsidR="004C256E" w:rsidRPr="00FD6C74" w:rsidRDefault="004C256E" w:rsidP="004C256E">
      <w:pPr>
        <w:rPr>
          <w:rFonts w:ascii="Comic Sans MS" w:hAnsi="Comic Sans MS"/>
          <w:sz w:val="12"/>
          <w:szCs w:val="1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3827"/>
        <w:gridCol w:w="3393"/>
        <w:gridCol w:w="4336"/>
      </w:tblGrid>
      <w:tr w:rsidR="00601357" w:rsidRPr="00FD6C74" w:rsidTr="00FB7DC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C74" w:rsidRDefault="00FD6C74" w:rsidP="00A656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F5B1015" wp14:editId="6384F455">
                  <wp:simplePos x="0" y="0"/>
                  <wp:positionH relativeFrom="column">
                    <wp:posOffset>641408</wp:posOffset>
                  </wp:positionH>
                  <wp:positionV relativeFrom="paragraph">
                    <wp:posOffset>536344</wp:posOffset>
                  </wp:positionV>
                  <wp:extent cx="1094510" cy="682736"/>
                  <wp:effectExtent l="0" t="0" r="0" b="31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10" cy="68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256E" w:rsidRPr="00FD6C74">
              <w:rPr>
                <w:rFonts w:ascii="Comic Sans MS" w:hAnsi="Comic Sans MS"/>
                <w:sz w:val="28"/>
                <w:szCs w:val="28"/>
              </w:rPr>
              <w:t xml:space="preserve">1) </w:t>
            </w:r>
            <w:r w:rsidR="00575614" w:rsidRPr="00FD6C74">
              <w:rPr>
                <w:rFonts w:ascii="Comic Sans MS" w:hAnsi="Comic Sans MS"/>
                <w:sz w:val="28"/>
                <w:szCs w:val="28"/>
              </w:rPr>
              <w:t xml:space="preserve">Create a collage of </w:t>
            </w:r>
            <w:r w:rsidR="00B02811" w:rsidRPr="00FD6C74">
              <w:rPr>
                <w:rFonts w:ascii="Comic Sans MS" w:hAnsi="Comic Sans MS"/>
                <w:sz w:val="28"/>
                <w:szCs w:val="28"/>
              </w:rPr>
              <w:t>your favourite Mr Man or Little Miss.</w:t>
            </w:r>
          </w:p>
          <w:p w:rsidR="00FD6C74" w:rsidRDefault="00FD6C74" w:rsidP="00A6569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C256E" w:rsidRPr="00FD6C74" w:rsidRDefault="00B02811" w:rsidP="00A6569A">
            <w:pPr>
              <w:rPr>
                <w:rFonts w:ascii="Comic Sans MS" w:hAnsi="Comic Sans MS"/>
                <w:sz w:val="28"/>
                <w:szCs w:val="28"/>
              </w:rPr>
            </w:pPr>
            <w:r w:rsidRPr="00FD6C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6569A" w:rsidRPr="00FD6C74"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51463" w:rsidRPr="00E7254A" w:rsidRDefault="008B2E94">
            <w:pPr>
              <w:rPr>
                <w:rFonts w:ascii="Comic Sans MS" w:hAnsi="Comic Sans MS"/>
                <w:sz w:val="28"/>
                <w:szCs w:val="28"/>
              </w:rPr>
            </w:pPr>
            <w:r w:rsidRPr="00E7254A">
              <w:rPr>
                <w:rFonts w:ascii="Comic Sans MS" w:hAnsi="Comic Sans MS"/>
                <w:sz w:val="28"/>
                <w:szCs w:val="28"/>
              </w:rPr>
              <w:t>5</w:t>
            </w:r>
            <w:r w:rsidR="004C256E" w:rsidRPr="00E7254A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E7254A" w:rsidRPr="00E7254A">
              <w:rPr>
                <w:rFonts w:ascii="Comic Sans MS" w:hAnsi="Comic Sans MS"/>
                <w:sz w:val="28"/>
                <w:szCs w:val="28"/>
              </w:rPr>
              <w:t xml:space="preserve">Label all the 2D shapes that you can spot around your bedroom. </w:t>
            </w:r>
          </w:p>
          <w:p w:rsidR="004C256E" w:rsidRPr="00FD6C74" w:rsidRDefault="004C25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4C256E" w:rsidRPr="00FD6C74" w:rsidRDefault="008B2E94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7254A">
              <w:rPr>
                <w:rFonts w:ascii="Comic Sans MS" w:hAnsi="Comic Sans MS"/>
                <w:sz w:val="28"/>
                <w:szCs w:val="28"/>
              </w:rPr>
              <w:t>9</w:t>
            </w:r>
            <w:r w:rsidR="004C256E" w:rsidRPr="00E7254A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E7254A" w:rsidRPr="00E7254A">
              <w:rPr>
                <w:rFonts w:ascii="Comic Sans MS" w:hAnsi="Comic Sans MS"/>
                <w:sz w:val="28"/>
                <w:szCs w:val="28"/>
              </w:rPr>
              <w:t xml:space="preserve">How many different ways can you make 50p? </w:t>
            </w:r>
            <w:r w:rsidR="009049F2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DC1" w:rsidRPr="00FD6C74" w:rsidRDefault="004C256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D6C74">
              <w:rPr>
                <w:rFonts w:ascii="Comic Sans MS" w:hAnsi="Comic Sans MS"/>
                <w:sz w:val="28"/>
                <w:szCs w:val="28"/>
              </w:rPr>
              <w:t>1</w:t>
            </w:r>
            <w:r w:rsidR="008B2E94" w:rsidRPr="00FD6C74">
              <w:rPr>
                <w:rFonts w:ascii="Comic Sans MS" w:hAnsi="Comic Sans MS"/>
                <w:sz w:val="28"/>
                <w:szCs w:val="28"/>
              </w:rPr>
              <w:t>3</w:t>
            </w:r>
            <w:r w:rsidRPr="00FD6C74">
              <w:rPr>
                <w:rFonts w:ascii="Comic Sans MS" w:hAnsi="Comic Sans MS"/>
                <w:sz w:val="28"/>
                <w:szCs w:val="28"/>
              </w:rPr>
              <w:t xml:space="preserve">)  </w:t>
            </w:r>
            <w:r w:rsidR="00221B72" w:rsidRPr="00FD6C74">
              <w:rPr>
                <w:rFonts w:ascii="Comic Sans MS" w:hAnsi="Comic Sans MS"/>
                <w:sz w:val="28"/>
                <w:szCs w:val="28"/>
              </w:rPr>
              <w:t xml:space="preserve">See how many challenges you can complete </w:t>
            </w:r>
            <w:proofErr w:type="gramStart"/>
            <w:r w:rsidR="00221B72" w:rsidRPr="00FD6C74">
              <w:rPr>
                <w:rFonts w:ascii="Comic Sans MS" w:hAnsi="Comic Sans MS"/>
                <w:sz w:val="28"/>
                <w:szCs w:val="28"/>
              </w:rPr>
              <w:t xml:space="preserve">in </w:t>
            </w:r>
            <w:r w:rsidR="00FB7DC1" w:rsidRPr="00FD6C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21B72" w:rsidRPr="00FD6C74">
              <w:rPr>
                <w:rFonts w:ascii="Comic Sans MS" w:hAnsi="Comic Sans MS"/>
                <w:b/>
                <w:sz w:val="28"/>
                <w:szCs w:val="28"/>
              </w:rPr>
              <w:t>Education</w:t>
            </w:r>
            <w:proofErr w:type="gramEnd"/>
            <w:r w:rsidR="00221B72" w:rsidRPr="00FD6C74">
              <w:rPr>
                <w:rFonts w:ascii="Comic Sans MS" w:hAnsi="Comic Sans MS"/>
                <w:b/>
                <w:sz w:val="28"/>
                <w:szCs w:val="28"/>
              </w:rPr>
              <w:t xml:space="preserve"> City</w:t>
            </w:r>
            <w:r w:rsidR="00BA00C8" w:rsidRPr="00FD6C7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4C256E" w:rsidRPr="00FD6C74" w:rsidRDefault="00FB7DC1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D6C74">
              <w:rPr>
                <w:noProof/>
              </w:rPr>
              <w:drawing>
                <wp:inline distT="0" distB="0" distL="0" distR="0">
                  <wp:extent cx="1905000" cy="248920"/>
                  <wp:effectExtent l="0" t="0" r="0" b="0"/>
                  <wp:docPr id="5" name="Picture 5" descr="http://www.breckonhillprimary.co.uk/wp-content/uploads/2020/03/ed-city-300x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eckonhillprimary.co.uk/wp-content/uploads/2020/03/ed-city-300x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504" cy="25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357" w:rsidRPr="00FD6C74" w:rsidTr="00FB7DC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F1EA4" w:rsidRPr="007F1EA4" w:rsidRDefault="007F1EA4">
            <w:pPr>
              <w:rPr>
                <w:rFonts w:ascii="Comic Sans MS" w:hAnsi="Comic Sans MS"/>
                <w:sz w:val="28"/>
                <w:szCs w:val="28"/>
              </w:rPr>
            </w:pPr>
            <w:r w:rsidRPr="007F1EA4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341976</wp:posOffset>
                      </wp:positionV>
                      <wp:extent cx="803564" cy="55419"/>
                      <wp:effectExtent l="19050" t="57150" r="15875" b="9715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564" cy="5541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C51C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66.35pt;margin-top:26.95pt;width:63.25pt;height: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" strokecolor="#4579b8 [3044]" strokeweight="2.25pt">
                      <v:stroke endarrow="block"/>
                    </v:shape>
                  </w:pict>
                </mc:Fallback>
              </mc:AlternateContent>
            </w:r>
            <w:r w:rsidRPr="007F1EA4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1653021</wp:posOffset>
                  </wp:positionH>
                  <wp:positionV relativeFrom="paragraph">
                    <wp:posOffset>71813</wp:posOffset>
                  </wp:positionV>
                  <wp:extent cx="595630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0725" y="20988"/>
                      <wp:lineTo x="20725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256E" w:rsidRPr="007F1EA4">
              <w:rPr>
                <w:rFonts w:ascii="Comic Sans MS" w:hAnsi="Comic Sans MS"/>
                <w:sz w:val="28"/>
                <w:szCs w:val="28"/>
              </w:rPr>
              <w:t xml:space="preserve">2) </w:t>
            </w:r>
            <w:r w:rsidRPr="007F1EA4">
              <w:rPr>
                <w:rFonts w:ascii="Comic Sans MS" w:hAnsi="Comic Sans MS"/>
                <w:sz w:val="28"/>
                <w:szCs w:val="28"/>
              </w:rPr>
              <w:t xml:space="preserve">This is Mr Grumpy. </w:t>
            </w:r>
          </w:p>
          <w:p w:rsidR="004C256E" w:rsidRPr="00FD6C74" w:rsidRDefault="007F1EA4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7F1EA4">
              <w:rPr>
                <w:rFonts w:ascii="Comic Sans MS" w:hAnsi="Comic Sans MS"/>
                <w:sz w:val="28"/>
                <w:szCs w:val="28"/>
              </w:rPr>
              <w:t xml:space="preserve">Can you write a change story telling me why he is so grumpy and how he changes to become happy? </w:t>
            </w:r>
            <w:r w:rsidR="00FB7DC1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4C256E" w:rsidRPr="00FD6C74" w:rsidRDefault="008B2E94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7254A">
              <w:rPr>
                <w:rFonts w:ascii="Comic Sans MS" w:hAnsi="Comic Sans MS"/>
                <w:sz w:val="28"/>
                <w:szCs w:val="28"/>
              </w:rPr>
              <w:t>6</w:t>
            </w:r>
            <w:r w:rsidR="004C256E" w:rsidRPr="00E7254A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E7254A" w:rsidRPr="00E7254A">
              <w:rPr>
                <w:rFonts w:ascii="Comic Sans MS" w:hAnsi="Comic Sans MS"/>
                <w:sz w:val="28"/>
                <w:szCs w:val="28"/>
              </w:rPr>
              <w:t>How many different number bonds can you write to make 100?</w:t>
            </w:r>
            <w:r w:rsidR="009049F2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 w:rsidR="004C256E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6E" w:rsidRPr="00FD6C74" w:rsidRDefault="008B2E94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FD6C74">
              <w:rPr>
                <w:rFonts w:ascii="Comic Sans MS" w:hAnsi="Comic Sans MS"/>
                <w:sz w:val="28"/>
                <w:szCs w:val="28"/>
              </w:rPr>
              <w:t>10</w:t>
            </w:r>
            <w:r w:rsidR="004C256E" w:rsidRPr="00FD6C74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FD6C74" w:rsidRPr="00FD6C74">
              <w:rPr>
                <w:rFonts w:ascii="Comic Sans MS" w:hAnsi="Comic Sans MS"/>
                <w:sz w:val="28"/>
                <w:szCs w:val="28"/>
              </w:rPr>
              <w:t xml:space="preserve">Plan a healthy meal for you and your family to eat. </w:t>
            </w:r>
            <w:r w:rsidR="00BA00C8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6E" w:rsidRPr="00FD6C74" w:rsidRDefault="009B5D8D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9B5D8D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1887393</wp:posOffset>
                      </wp:positionH>
                      <wp:positionV relativeFrom="paragraph">
                        <wp:posOffset>85437</wp:posOffset>
                      </wp:positionV>
                      <wp:extent cx="692150" cy="983615"/>
                      <wp:effectExtent l="0" t="0" r="0" b="6985"/>
                      <wp:wrapTight wrapText="bothSides">
                        <wp:wrapPolygon edited="0">
                          <wp:start x="0" y="0"/>
                          <wp:lineTo x="0" y="21335"/>
                          <wp:lineTo x="20807" y="21335"/>
                          <wp:lineTo x="20807" y="0"/>
                          <wp:lineTo x="0" y="0"/>
                        </wp:wrapPolygon>
                      </wp:wrapTight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150" cy="983615"/>
                                <a:chOff x="0" y="0"/>
                                <a:chExt cx="4430395" cy="6868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039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6645910"/>
                                  <a:ext cx="4430395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B5D8D" w:rsidRPr="009B5D8D" w:rsidRDefault="00F13E5A" w:rsidP="009B5D8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9B5D8D" w:rsidRPr="009B5D8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B5D8D" w:rsidRPr="009B5D8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9B5D8D" w:rsidRPr="009B5D8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148.6pt;margin-top:6.75pt;width:54.5pt;height:77.45pt;z-index:-251645952;mso-width-relative:margin;mso-height-relative:margin" coordsize="44303,68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width:44303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66459;width:4430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9B5D8D" w:rsidRPr="009B5D8D" w:rsidRDefault="009B5D8D" w:rsidP="009B5D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9B5D8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B5D8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9B5D8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C256E" w:rsidRPr="009B5D8D">
              <w:rPr>
                <w:rFonts w:ascii="Comic Sans MS" w:hAnsi="Comic Sans MS"/>
                <w:sz w:val="28"/>
                <w:szCs w:val="28"/>
              </w:rPr>
              <w:t>1</w:t>
            </w:r>
            <w:r w:rsidR="008B2E94" w:rsidRPr="009B5D8D">
              <w:rPr>
                <w:rFonts w:ascii="Comic Sans MS" w:hAnsi="Comic Sans MS"/>
                <w:sz w:val="28"/>
                <w:szCs w:val="28"/>
              </w:rPr>
              <w:t>4</w:t>
            </w:r>
            <w:r w:rsidR="004C256E" w:rsidRPr="009B5D8D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8A2D46" w:rsidRPr="009B5D8D">
              <w:rPr>
                <w:rFonts w:ascii="Comic Sans MS" w:hAnsi="Comic Sans MS"/>
                <w:sz w:val="28"/>
                <w:szCs w:val="28"/>
              </w:rPr>
              <w:t>Find some famous buildings and structures</w:t>
            </w:r>
            <w:r w:rsidRPr="009B5D8D">
              <w:rPr>
                <w:rFonts w:ascii="Comic Sans MS" w:hAnsi="Comic Sans MS"/>
                <w:sz w:val="28"/>
                <w:szCs w:val="28"/>
              </w:rPr>
              <w:t xml:space="preserve"> in France. Can you recreate one of these? Try using empty cartons from around your home. </w:t>
            </w:r>
          </w:p>
        </w:tc>
      </w:tr>
      <w:tr w:rsidR="00601357" w:rsidRPr="00FD6C74" w:rsidTr="00FB7DC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6E" w:rsidRPr="00FD6C74" w:rsidRDefault="00A6569A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FD6C7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C7ABF" wp14:editId="636DB20C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258445</wp:posOffset>
                  </wp:positionV>
                  <wp:extent cx="685800" cy="685800"/>
                  <wp:effectExtent l="0" t="0" r="0" b="0"/>
                  <wp:wrapSquare wrapText="bothSides"/>
                  <wp:docPr id="53" name="Picture 53" descr="Picture 1 of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cture 1 of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256E" w:rsidRPr="00FD6C74">
              <w:rPr>
                <w:rFonts w:ascii="Comic Sans MS" w:hAnsi="Comic Sans MS"/>
                <w:sz w:val="28"/>
                <w:szCs w:val="28"/>
              </w:rPr>
              <w:t xml:space="preserve">3) </w:t>
            </w:r>
            <w:r w:rsidR="00FD6C74" w:rsidRPr="00FD6C74">
              <w:rPr>
                <w:rFonts w:ascii="Comic Sans MS" w:hAnsi="Comic Sans MS"/>
                <w:sz w:val="28"/>
                <w:szCs w:val="28"/>
              </w:rPr>
              <w:t xml:space="preserve">Learn a new skill around the house, such as washing the windows or ironing. </w:t>
            </w:r>
            <w:r w:rsidR="005004C2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 w:rsidR="00575614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4C256E" w:rsidRPr="00FD6C74" w:rsidRDefault="008B2E94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9B5D8D">
              <w:rPr>
                <w:rFonts w:ascii="Comic Sans MS" w:hAnsi="Comic Sans MS"/>
                <w:sz w:val="28"/>
                <w:szCs w:val="28"/>
              </w:rPr>
              <w:t>7</w:t>
            </w:r>
            <w:r w:rsidR="004C256E" w:rsidRPr="009B5D8D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9B5D8D" w:rsidRPr="009B5D8D">
              <w:rPr>
                <w:rFonts w:ascii="Comic Sans MS" w:hAnsi="Comic Sans MS"/>
                <w:sz w:val="28"/>
                <w:szCs w:val="28"/>
              </w:rPr>
              <w:t xml:space="preserve">Start at 0 and count in steps of 3 then 4. How far can you count? How many times do you see the same number in both sequences? </w:t>
            </w:r>
            <w:r w:rsidR="00FB7DC1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 w:rsidR="00575614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 w:rsidR="004C256E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C256E" w:rsidRPr="00FD6C74" w:rsidRDefault="008B2E94" w:rsidP="00B706C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FD6C74">
              <w:rPr>
                <w:rFonts w:ascii="Comic Sans MS" w:hAnsi="Comic Sans MS"/>
                <w:sz w:val="28"/>
                <w:szCs w:val="28"/>
              </w:rPr>
              <w:t>11</w:t>
            </w:r>
            <w:r w:rsidR="004C256E" w:rsidRPr="00FD6C74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FD6C74" w:rsidRPr="00FD6C74">
              <w:rPr>
                <w:rFonts w:ascii="Comic Sans MS" w:hAnsi="Comic Sans MS"/>
                <w:sz w:val="28"/>
                <w:szCs w:val="28"/>
              </w:rPr>
              <w:t>Design a new front cover for our class novel ‘</w:t>
            </w:r>
            <w:proofErr w:type="spellStart"/>
            <w:r w:rsidR="00FD6C74" w:rsidRPr="00FD6C74">
              <w:rPr>
                <w:rFonts w:ascii="Comic Sans MS" w:hAnsi="Comic Sans MS"/>
                <w:sz w:val="28"/>
                <w:szCs w:val="28"/>
              </w:rPr>
              <w:t>Ratburger</w:t>
            </w:r>
            <w:proofErr w:type="spellEnd"/>
            <w:r w:rsidR="00FD6C74" w:rsidRPr="00FD6C74">
              <w:rPr>
                <w:rFonts w:ascii="Comic Sans MS" w:hAnsi="Comic Sans MS"/>
                <w:sz w:val="28"/>
                <w:szCs w:val="28"/>
              </w:rPr>
              <w:t>’ by Davi</w:t>
            </w:r>
            <w:r w:rsidR="009B5D8D">
              <w:rPr>
                <w:rFonts w:ascii="Comic Sans MS" w:hAnsi="Comic Sans MS"/>
                <w:sz w:val="28"/>
                <w:szCs w:val="28"/>
              </w:rPr>
              <w:t>d</w:t>
            </w:r>
            <w:r w:rsidR="00FD6C74" w:rsidRPr="00FD6C74">
              <w:rPr>
                <w:rFonts w:ascii="Comic Sans MS" w:hAnsi="Comic Sans MS"/>
                <w:sz w:val="28"/>
                <w:szCs w:val="28"/>
              </w:rPr>
              <w:t xml:space="preserve"> Walliams. </w:t>
            </w:r>
            <w:r w:rsidR="005004C2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C256E" w:rsidRPr="00FD6C74" w:rsidRDefault="00F24975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FD6C74">
              <w:rPr>
                <w:rFonts w:ascii="Comic Sans MS" w:hAnsi="Comic Sans MS"/>
                <w:sz w:val="28"/>
                <w:szCs w:val="28"/>
              </w:rPr>
              <w:t xml:space="preserve">15) Make a word search about different </w:t>
            </w:r>
            <w:r w:rsidR="00FD6C74" w:rsidRPr="00FD6C74">
              <w:rPr>
                <w:rFonts w:ascii="Comic Sans MS" w:hAnsi="Comic Sans MS"/>
                <w:sz w:val="28"/>
                <w:szCs w:val="28"/>
              </w:rPr>
              <w:t>Mr Men</w:t>
            </w:r>
            <w:r w:rsidRPr="00FD6C74">
              <w:rPr>
                <w:rFonts w:ascii="Comic Sans MS" w:hAnsi="Comic Sans MS"/>
                <w:sz w:val="28"/>
                <w:szCs w:val="28"/>
              </w:rPr>
              <w:t>.</w:t>
            </w:r>
            <w:r w:rsidR="00A6569A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 w:rsidR="00A6569A" w:rsidRPr="00FD6C74">
              <w:rPr>
                <w:noProof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661312" behindDoc="0" locked="0" layoutInCell="1" allowOverlap="1" wp14:anchorId="39F37025" wp14:editId="4B220B8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497840</wp:posOffset>
                  </wp:positionV>
                  <wp:extent cx="957580" cy="76708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1357" w:rsidRPr="00575614" w:rsidTr="00FB7DC1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C8" w:rsidRPr="00FD6C74" w:rsidRDefault="00A6569A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7254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C0F2BB9" wp14:editId="5D0D2861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105410</wp:posOffset>
                  </wp:positionV>
                  <wp:extent cx="728345" cy="581025"/>
                  <wp:effectExtent l="0" t="0" r="0" b="9525"/>
                  <wp:wrapSquare wrapText="bothSides"/>
                  <wp:docPr id="13" name="Picture 13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0C8" w:rsidRPr="00E7254A">
              <w:rPr>
                <w:rFonts w:ascii="Comic Sans MS" w:hAnsi="Comic Sans MS"/>
                <w:sz w:val="28"/>
                <w:szCs w:val="28"/>
              </w:rPr>
              <w:t xml:space="preserve">4) </w:t>
            </w:r>
            <w:r w:rsidR="00221B72" w:rsidRPr="00E7254A">
              <w:rPr>
                <w:rFonts w:ascii="Comic Sans MS" w:hAnsi="Comic Sans MS"/>
                <w:sz w:val="28"/>
                <w:szCs w:val="28"/>
              </w:rPr>
              <w:t>Use</w:t>
            </w:r>
            <w:r w:rsidR="004E6C98" w:rsidRPr="00E7254A">
              <w:rPr>
                <w:rFonts w:ascii="Comic Sans MS" w:hAnsi="Comic Sans MS"/>
                <w:sz w:val="28"/>
                <w:szCs w:val="28"/>
              </w:rPr>
              <w:t xml:space="preserve"> 2Animate in </w:t>
            </w:r>
            <w:r w:rsidR="00221B72" w:rsidRPr="00E7254A">
              <w:rPr>
                <w:rFonts w:ascii="Comic Sans MS" w:hAnsi="Comic Sans MS"/>
                <w:sz w:val="28"/>
                <w:szCs w:val="28"/>
              </w:rPr>
              <w:t xml:space="preserve">Purple Mash to </w:t>
            </w:r>
            <w:r w:rsidR="00DD018A" w:rsidRPr="00E7254A">
              <w:rPr>
                <w:rFonts w:ascii="Comic Sans MS" w:hAnsi="Comic Sans MS"/>
                <w:sz w:val="28"/>
                <w:szCs w:val="28"/>
              </w:rPr>
              <w:t>show how a tadpole changes into a frog.</w:t>
            </w:r>
            <w:r w:rsidR="00221B72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 w:rsidR="008B2E94" w:rsidRPr="00FD6C7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A00C8" w:rsidRPr="007F1EA4" w:rsidRDefault="009B5D8D">
            <w:pPr>
              <w:rPr>
                <w:rFonts w:ascii="Comic Sans MS" w:hAnsi="Comic Sans MS"/>
                <w:sz w:val="28"/>
                <w:szCs w:val="28"/>
              </w:rPr>
            </w:pPr>
            <w:r w:rsidRPr="007F1EA4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4EDE4341">
                  <wp:simplePos x="0" y="0"/>
                  <wp:positionH relativeFrom="column">
                    <wp:posOffset>1692795</wp:posOffset>
                  </wp:positionH>
                  <wp:positionV relativeFrom="paragraph">
                    <wp:posOffset>73198</wp:posOffset>
                  </wp:positionV>
                  <wp:extent cx="512445" cy="512445"/>
                  <wp:effectExtent l="0" t="0" r="1905" b="1905"/>
                  <wp:wrapTight wrapText="bothSides">
                    <wp:wrapPolygon edited="0">
                      <wp:start x="0" y="0"/>
                      <wp:lineTo x="0" y="20877"/>
                      <wp:lineTo x="20877" y="20877"/>
                      <wp:lineTo x="2087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2E94" w:rsidRPr="007F1EA4">
              <w:rPr>
                <w:rFonts w:ascii="Comic Sans MS" w:hAnsi="Comic Sans MS"/>
                <w:sz w:val="28"/>
                <w:szCs w:val="28"/>
              </w:rPr>
              <w:t xml:space="preserve">8) </w:t>
            </w:r>
            <w:r w:rsidRPr="007F1EA4">
              <w:rPr>
                <w:rFonts w:ascii="Comic Sans MS" w:hAnsi="Comic Sans MS"/>
                <w:sz w:val="28"/>
                <w:szCs w:val="28"/>
              </w:rPr>
              <w:t xml:space="preserve">I’m missing you all, please can you write me a letter describing a Mr Man to make me smile? </w:t>
            </w:r>
            <w:r w:rsidR="008B2E94" w:rsidRPr="007F1EA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C8" w:rsidRPr="00E7254A" w:rsidRDefault="00A6569A">
            <w:pPr>
              <w:rPr>
                <w:rFonts w:ascii="Comic Sans MS" w:hAnsi="Comic Sans MS"/>
                <w:sz w:val="28"/>
                <w:szCs w:val="28"/>
              </w:rPr>
            </w:pPr>
            <w:r w:rsidRPr="00E7254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 wp14:anchorId="1CF82BAE" wp14:editId="77B077E4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361950</wp:posOffset>
                      </wp:positionV>
                      <wp:extent cx="863600" cy="473710"/>
                      <wp:effectExtent l="0" t="0" r="0" b="2540"/>
                      <wp:wrapSquare wrapText="bothSides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473710"/>
                                <a:chOff x="0" y="0"/>
                                <a:chExt cx="8863330" cy="47751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330" cy="4431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4431667"/>
                                  <a:ext cx="8863330" cy="343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69A" w:rsidRPr="00075E9A" w:rsidRDefault="00F13E5A" w:rsidP="00A6569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A6569A" w:rsidRPr="00075E9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6569A" w:rsidRPr="00075E9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6" w:history="1">
                                      <w:r w:rsidR="00A6569A" w:rsidRPr="00075E9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82BAE" id="Group 9" o:spid="_x0000_s1029" style="position:absolute;margin-left:75pt;margin-top:28.5pt;width:68pt;height:37.3pt;z-index:251658239;mso-height-relative:margin" coordsize="88633,47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">
                      <v:shape id="Picture 7" o:spid="_x0000_s1030" type="#_x0000_t75" style="position:absolute;width:88633;height:4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">
                        <v:imagedata r:id="rId27" o:title=""/>
                      </v:shape>
                      <v:shape id="Text Box 8" o:spid="_x0000_s1031" type="#_x0000_t202" style="position:absolute;top:44316;width:8863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A6569A" w:rsidRPr="00075E9A" w:rsidRDefault="00BD45C7" w:rsidP="00A656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A6569A" w:rsidRPr="00075E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6569A" w:rsidRPr="00075E9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="00A6569A" w:rsidRPr="00075E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8B2E94" w:rsidRPr="00E7254A">
              <w:rPr>
                <w:rFonts w:ascii="Comic Sans MS" w:hAnsi="Comic Sans MS"/>
                <w:sz w:val="28"/>
                <w:szCs w:val="28"/>
              </w:rPr>
              <w:t xml:space="preserve">12) </w:t>
            </w:r>
            <w:r w:rsidR="00E7254A" w:rsidRPr="00E7254A">
              <w:rPr>
                <w:rFonts w:ascii="Comic Sans MS" w:hAnsi="Comic Sans MS"/>
                <w:sz w:val="28"/>
                <w:szCs w:val="28"/>
              </w:rPr>
              <w:t xml:space="preserve">Bake a cake with a rainbow theme.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50D73" w:rsidRPr="00417EEC" w:rsidRDefault="008B2E94" w:rsidP="008A2D46">
            <w:pPr>
              <w:rPr>
                <w:rFonts w:ascii="Comic Sans MS" w:hAnsi="Comic Sans MS"/>
                <w:sz w:val="28"/>
                <w:szCs w:val="28"/>
              </w:rPr>
            </w:pPr>
            <w:r w:rsidRPr="00417EEC">
              <w:rPr>
                <w:rFonts w:ascii="Comic Sans MS" w:hAnsi="Comic Sans MS"/>
                <w:sz w:val="28"/>
                <w:szCs w:val="28"/>
              </w:rPr>
              <w:t>16) Make a list of words that have different spellings of the /</w:t>
            </w:r>
            <w:r w:rsidR="00417EEC" w:rsidRPr="00417EEC">
              <w:rPr>
                <w:rFonts w:ascii="Comic Sans MS" w:hAnsi="Comic Sans MS"/>
                <w:sz w:val="28"/>
                <w:szCs w:val="28"/>
              </w:rPr>
              <w:t>s</w:t>
            </w:r>
            <w:r w:rsidR="00450D73" w:rsidRPr="00417EEC">
              <w:rPr>
                <w:rFonts w:ascii="Comic Sans MS" w:hAnsi="Comic Sans MS"/>
                <w:sz w:val="28"/>
                <w:szCs w:val="28"/>
              </w:rPr>
              <w:t>/ sound</w:t>
            </w:r>
            <w:r w:rsidR="008A2D46" w:rsidRPr="00417EEC">
              <w:rPr>
                <w:rFonts w:ascii="Comic Sans MS" w:hAnsi="Comic Sans MS"/>
                <w:sz w:val="28"/>
                <w:szCs w:val="28"/>
              </w:rPr>
              <w:t>s</w:t>
            </w:r>
            <w:r w:rsidR="00450D73" w:rsidRPr="00417EEC">
              <w:rPr>
                <w:rFonts w:ascii="Comic Sans MS" w:hAnsi="Comic Sans MS"/>
                <w:sz w:val="28"/>
                <w:szCs w:val="28"/>
              </w:rPr>
              <w:t xml:space="preserve"> in them. (&lt;</w:t>
            </w:r>
            <w:r w:rsidR="00417EEC" w:rsidRPr="00417EEC">
              <w:rPr>
                <w:rFonts w:ascii="Comic Sans MS" w:hAnsi="Comic Sans MS"/>
                <w:sz w:val="28"/>
                <w:szCs w:val="28"/>
              </w:rPr>
              <w:t>s</w:t>
            </w:r>
            <w:r w:rsidR="00450D73" w:rsidRPr="00417EEC">
              <w:rPr>
                <w:rFonts w:ascii="Comic Sans MS" w:hAnsi="Comic Sans MS"/>
                <w:sz w:val="28"/>
                <w:szCs w:val="28"/>
              </w:rPr>
              <w:t>&gt;, &lt;</w:t>
            </w:r>
            <w:r w:rsidR="00417EEC" w:rsidRPr="00417EEC">
              <w:rPr>
                <w:rFonts w:ascii="Comic Sans MS" w:hAnsi="Comic Sans MS"/>
                <w:sz w:val="28"/>
                <w:szCs w:val="28"/>
              </w:rPr>
              <w:t>ss</w:t>
            </w:r>
            <w:r w:rsidR="00450D73" w:rsidRPr="00417EEC">
              <w:rPr>
                <w:rFonts w:ascii="Comic Sans MS" w:hAnsi="Comic Sans MS"/>
                <w:sz w:val="28"/>
                <w:szCs w:val="28"/>
              </w:rPr>
              <w:t>&gt;, &lt;</w:t>
            </w:r>
            <w:proofErr w:type="spellStart"/>
            <w:r w:rsidR="00417EEC" w:rsidRPr="00417EEC">
              <w:rPr>
                <w:rFonts w:ascii="Comic Sans MS" w:hAnsi="Comic Sans MS"/>
                <w:sz w:val="28"/>
                <w:szCs w:val="28"/>
              </w:rPr>
              <w:t>st</w:t>
            </w:r>
            <w:proofErr w:type="spellEnd"/>
            <w:r w:rsidR="00450D73" w:rsidRPr="00417EEC">
              <w:rPr>
                <w:rFonts w:ascii="Comic Sans MS" w:hAnsi="Comic Sans MS"/>
                <w:sz w:val="28"/>
                <w:szCs w:val="28"/>
              </w:rPr>
              <w:t>&gt;, &lt;</w:t>
            </w:r>
            <w:r w:rsidR="00417EEC" w:rsidRPr="00417EEC">
              <w:rPr>
                <w:rFonts w:ascii="Comic Sans MS" w:hAnsi="Comic Sans MS"/>
                <w:sz w:val="28"/>
                <w:szCs w:val="28"/>
              </w:rPr>
              <w:t>c</w:t>
            </w:r>
            <w:r w:rsidR="00450D73" w:rsidRPr="00417EEC">
              <w:rPr>
                <w:rFonts w:ascii="Comic Sans MS" w:hAnsi="Comic Sans MS"/>
                <w:sz w:val="28"/>
                <w:szCs w:val="28"/>
              </w:rPr>
              <w:t>&gt;</w:t>
            </w:r>
            <w:r w:rsidR="00417EEC" w:rsidRPr="00417EEC">
              <w:rPr>
                <w:rFonts w:ascii="Comic Sans MS" w:hAnsi="Comic Sans MS"/>
                <w:sz w:val="28"/>
                <w:szCs w:val="28"/>
              </w:rPr>
              <w:t>, &lt;</w:t>
            </w:r>
            <w:proofErr w:type="spellStart"/>
            <w:r w:rsidR="00417EEC" w:rsidRPr="00417EEC">
              <w:rPr>
                <w:rFonts w:ascii="Comic Sans MS" w:hAnsi="Comic Sans MS"/>
                <w:sz w:val="28"/>
                <w:szCs w:val="28"/>
              </w:rPr>
              <w:t>ce</w:t>
            </w:r>
            <w:proofErr w:type="spellEnd"/>
            <w:r w:rsidR="00417EEC" w:rsidRPr="00417EEC">
              <w:rPr>
                <w:rFonts w:ascii="Comic Sans MS" w:hAnsi="Comic Sans MS"/>
                <w:sz w:val="28"/>
                <w:szCs w:val="28"/>
              </w:rPr>
              <w:t>&gt;, &lt;se&gt;, &lt;</w:t>
            </w:r>
            <w:proofErr w:type="spellStart"/>
            <w:r w:rsidR="00417EEC" w:rsidRPr="00417EEC">
              <w:rPr>
                <w:rFonts w:ascii="Comic Sans MS" w:hAnsi="Comic Sans MS"/>
                <w:sz w:val="28"/>
                <w:szCs w:val="28"/>
              </w:rPr>
              <w:t>sc</w:t>
            </w:r>
            <w:proofErr w:type="spellEnd"/>
            <w:r w:rsidR="00417EEC" w:rsidRPr="00417EEC">
              <w:rPr>
                <w:rFonts w:ascii="Comic Sans MS" w:hAnsi="Comic Sans MS"/>
                <w:sz w:val="28"/>
                <w:szCs w:val="28"/>
              </w:rPr>
              <w:t>&gt;</w:t>
            </w:r>
            <w:r w:rsidR="00450D73" w:rsidRPr="00417EEC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</w:tbl>
    <w:p w:rsidR="00575614" w:rsidRPr="00575614" w:rsidRDefault="00575614" w:rsidP="004C256E">
      <w:pPr>
        <w:rPr>
          <w:rFonts w:ascii="Comic Sans MS" w:hAnsi="Comic Sans MS"/>
          <w:sz w:val="28"/>
          <w:szCs w:val="28"/>
        </w:rPr>
      </w:pPr>
    </w:p>
    <w:sectPr w:rsidR="00575614" w:rsidRPr="00575614" w:rsidSect="004C25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C75"/>
    <w:multiLevelType w:val="hybridMultilevel"/>
    <w:tmpl w:val="3D2E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6E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03BDC"/>
    <w:rsid w:val="00212857"/>
    <w:rsid w:val="00221B72"/>
    <w:rsid w:val="00230A08"/>
    <w:rsid w:val="002444A2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157D6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7720"/>
    <w:rsid w:val="00417EEC"/>
    <w:rsid w:val="00420B9C"/>
    <w:rsid w:val="00431FC3"/>
    <w:rsid w:val="00450D73"/>
    <w:rsid w:val="00482841"/>
    <w:rsid w:val="00485708"/>
    <w:rsid w:val="00493311"/>
    <w:rsid w:val="004B4219"/>
    <w:rsid w:val="004C256E"/>
    <w:rsid w:val="004C5984"/>
    <w:rsid w:val="004C7939"/>
    <w:rsid w:val="004D0C67"/>
    <w:rsid w:val="004E428C"/>
    <w:rsid w:val="004E6078"/>
    <w:rsid w:val="004E6C98"/>
    <w:rsid w:val="004F1B89"/>
    <w:rsid w:val="004F7316"/>
    <w:rsid w:val="004F735D"/>
    <w:rsid w:val="005004C2"/>
    <w:rsid w:val="00501941"/>
    <w:rsid w:val="00502778"/>
    <w:rsid w:val="005038F4"/>
    <w:rsid w:val="0051591E"/>
    <w:rsid w:val="00525FF8"/>
    <w:rsid w:val="005333F5"/>
    <w:rsid w:val="005568BB"/>
    <w:rsid w:val="00565814"/>
    <w:rsid w:val="00575614"/>
    <w:rsid w:val="00582C91"/>
    <w:rsid w:val="00590837"/>
    <w:rsid w:val="00597B2A"/>
    <w:rsid w:val="005A2E8C"/>
    <w:rsid w:val="005C4A2A"/>
    <w:rsid w:val="005C4D8E"/>
    <w:rsid w:val="005E437E"/>
    <w:rsid w:val="005F078D"/>
    <w:rsid w:val="00601357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7CC5"/>
    <w:rsid w:val="006F0ACA"/>
    <w:rsid w:val="00727CE2"/>
    <w:rsid w:val="007500D8"/>
    <w:rsid w:val="0076612B"/>
    <w:rsid w:val="0078235C"/>
    <w:rsid w:val="00787462"/>
    <w:rsid w:val="00794B94"/>
    <w:rsid w:val="007B401B"/>
    <w:rsid w:val="007F0B37"/>
    <w:rsid w:val="007F1EA4"/>
    <w:rsid w:val="007F22A4"/>
    <w:rsid w:val="007F4352"/>
    <w:rsid w:val="007F7927"/>
    <w:rsid w:val="008046C3"/>
    <w:rsid w:val="00830CD5"/>
    <w:rsid w:val="0083276E"/>
    <w:rsid w:val="0084638B"/>
    <w:rsid w:val="00851463"/>
    <w:rsid w:val="00852F8C"/>
    <w:rsid w:val="00884101"/>
    <w:rsid w:val="0088548C"/>
    <w:rsid w:val="008A2D46"/>
    <w:rsid w:val="008A40BC"/>
    <w:rsid w:val="008B2E94"/>
    <w:rsid w:val="008B518E"/>
    <w:rsid w:val="008C0AEB"/>
    <w:rsid w:val="008D4A69"/>
    <w:rsid w:val="008E0465"/>
    <w:rsid w:val="008E0EE6"/>
    <w:rsid w:val="008F482C"/>
    <w:rsid w:val="008F7C67"/>
    <w:rsid w:val="00901EF8"/>
    <w:rsid w:val="009049F2"/>
    <w:rsid w:val="009267D8"/>
    <w:rsid w:val="00941E09"/>
    <w:rsid w:val="0095041A"/>
    <w:rsid w:val="00964789"/>
    <w:rsid w:val="0097163B"/>
    <w:rsid w:val="00972266"/>
    <w:rsid w:val="009B5D8D"/>
    <w:rsid w:val="009B7ECC"/>
    <w:rsid w:val="009C48CD"/>
    <w:rsid w:val="009D3E17"/>
    <w:rsid w:val="009F56CC"/>
    <w:rsid w:val="00A056AE"/>
    <w:rsid w:val="00A212A2"/>
    <w:rsid w:val="00A41F02"/>
    <w:rsid w:val="00A6569A"/>
    <w:rsid w:val="00AB381B"/>
    <w:rsid w:val="00AB4FDD"/>
    <w:rsid w:val="00AC55E5"/>
    <w:rsid w:val="00AC7A58"/>
    <w:rsid w:val="00AD1514"/>
    <w:rsid w:val="00B02811"/>
    <w:rsid w:val="00B107AA"/>
    <w:rsid w:val="00B26610"/>
    <w:rsid w:val="00B706CE"/>
    <w:rsid w:val="00B77168"/>
    <w:rsid w:val="00B864AA"/>
    <w:rsid w:val="00B87E6F"/>
    <w:rsid w:val="00B94922"/>
    <w:rsid w:val="00B9745C"/>
    <w:rsid w:val="00BA00C8"/>
    <w:rsid w:val="00BC00B4"/>
    <w:rsid w:val="00BC6650"/>
    <w:rsid w:val="00BD45C7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D29F7"/>
    <w:rsid w:val="00CE5C8B"/>
    <w:rsid w:val="00D12ED8"/>
    <w:rsid w:val="00D2746E"/>
    <w:rsid w:val="00D27E6B"/>
    <w:rsid w:val="00D31F6C"/>
    <w:rsid w:val="00D33AFC"/>
    <w:rsid w:val="00D457FD"/>
    <w:rsid w:val="00D6044E"/>
    <w:rsid w:val="00D663A1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018A"/>
    <w:rsid w:val="00DD3CFC"/>
    <w:rsid w:val="00E13D83"/>
    <w:rsid w:val="00E42356"/>
    <w:rsid w:val="00E450CE"/>
    <w:rsid w:val="00E47DD1"/>
    <w:rsid w:val="00E5067A"/>
    <w:rsid w:val="00E57442"/>
    <w:rsid w:val="00E7254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3E5A"/>
    <w:rsid w:val="00F23746"/>
    <w:rsid w:val="00F24975"/>
    <w:rsid w:val="00F35FF7"/>
    <w:rsid w:val="00F375A9"/>
    <w:rsid w:val="00F54693"/>
    <w:rsid w:val="00F71992"/>
    <w:rsid w:val="00F92207"/>
    <w:rsid w:val="00F959BE"/>
    <w:rsid w:val="00FB7DC1"/>
    <w:rsid w:val="00FD60DE"/>
    <w:rsid w:val="00FD6C74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0EC44-071F-4020-97E5-98DF3991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2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Eiffel_Tower,_Paris_17_September_2010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commons.wikimedia.org/wiki/File:SVG_Rainbow_half_arc_continous_colors.s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rtoonwallbase.blogspot.com/2011_10_01_archive.html" TargetMode="External"/><Relationship Id="rId11" Type="http://schemas.openxmlformats.org/officeDocument/2006/relationships/hyperlink" Target="https://commons.wikimedia.org/wiki/File:Eiffel_Tower,_Paris_17_September_2010.jpg" TargetMode="External"/><Relationship Id="rId24" Type="http://schemas.openxmlformats.org/officeDocument/2006/relationships/hyperlink" Target="https://commons.wikimedia.org/wiki/File:SVG_Rainbow_half_arc_continous_colors.sv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mmons.wikimedia.org/wiki/File:Eiffel_Tower,_Paris_17_September_2010.jpg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commons.wikimedia.org/wiki/File:SVG_Rainbow_half_arc_continous_colors.sv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morethaneoi.blogspot.com/2012/12/english-through-english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2books12months.com/2011/05/02/mister-grumpy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fadamorangashop.blogspot.com/2008/12/fada-moranga-loves-mrmen.html" TargetMode="Externa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0</TotalTime>
  <Pages>1</Pages>
  <Words>263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Education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home</dc:creator>
  <cp:lastModifiedBy>Ross Hamilton</cp:lastModifiedBy>
  <cp:revision>2</cp:revision>
  <cp:lastPrinted>2020-03-16T10:07:00Z</cp:lastPrinted>
  <dcterms:created xsi:type="dcterms:W3CDTF">2020-05-20T09:56:00Z</dcterms:created>
  <dcterms:modified xsi:type="dcterms:W3CDTF">2020-05-20T09:56:00Z</dcterms:modified>
</cp:coreProperties>
</file>