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6B" w:rsidRPr="00032156" w:rsidRDefault="009F77C2" w:rsidP="00032156">
      <w:pPr>
        <w:jc w:val="center"/>
        <w:rPr>
          <w:rFonts w:asciiTheme="minorHAnsi" w:hAnsiTheme="minorHAnsi" w:cstheme="minorHAnsi"/>
          <w:u w:val="single"/>
        </w:rPr>
      </w:pPr>
      <w:r w:rsidRPr="00032156">
        <w:rPr>
          <w:rFonts w:asciiTheme="minorHAnsi" w:hAnsiTheme="minorHAnsi" w:cstheme="minorHAnsi"/>
          <w:u w:val="single"/>
        </w:rPr>
        <w:t>Year 5 Maths homework – S</w:t>
      </w:r>
      <w:r w:rsidR="008054D1">
        <w:rPr>
          <w:rFonts w:asciiTheme="minorHAnsi" w:hAnsiTheme="minorHAnsi" w:cstheme="minorHAnsi"/>
          <w:u w:val="single"/>
        </w:rPr>
        <w:t xml:space="preserve">ummer </w:t>
      </w:r>
    </w:p>
    <w:p w:rsidR="004C256E" w:rsidRPr="00032156" w:rsidRDefault="00032156" w:rsidP="004C256E">
      <w:pPr>
        <w:rPr>
          <w:rFonts w:asciiTheme="minorHAnsi" w:hAnsiTheme="minorHAnsi" w:cstheme="minorHAnsi"/>
        </w:rPr>
      </w:pPr>
      <w:bookmarkStart w:id="0" w:name="_Hlk35245195"/>
      <w:r>
        <w:rPr>
          <w:rFonts w:asciiTheme="minorHAnsi" w:hAnsiTheme="minorHAnsi" w:cstheme="minorHAnsi"/>
        </w:rPr>
        <w:t>Please</w:t>
      </w:r>
      <w:r w:rsidR="009F77C2" w:rsidRPr="00032156">
        <w:rPr>
          <w:rFonts w:asciiTheme="minorHAnsi" w:hAnsiTheme="minorHAnsi" w:cstheme="minorHAnsi"/>
        </w:rPr>
        <w:t xml:space="preserve"> complete </w:t>
      </w:r>
      <w:r w:rsidR="00B3796B" w:rsidRPr="00032156">
        <w:rPr>
          <w:rFonts w:asciiTheme="minorHAnsi" w:hAnsiTheme="minorHAnsi" w:cstheme="minorHAnsi"/>
        </w:rPr>
        <w:t>the tasks in the grid.</w:t>
      </w:r>
    </w:p>
    <w:bookmarkEnd w:id="0"/>
    <w:p w:rsidR="009F77C2" w:rsidRPr="00032156" w:rsidRDefault="009F77C2" w:rsidP="004C256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4930"/>
        <w:gridCol w:w="5321"/>
      </w:tblGrid>
      <w:tr w:rsidR="0049659C" w:rsidRPr="00032156" w:rsidTr="00502F9A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2" w:rsidRPr="00AD0A18" w:rsidRDefault="00080818" w:rsidP="00AD0A1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FF0000"/>
              </w:rPr>
            </w:pPr>
            <w:r w:rsidRPr="00AD0A18">
              <w:rPr>
                <w:rFonts w:asciiTheme="minorHAnsi" w:hAnsiTheme="minorHAnsi" w:cstheme="minorHAnsi"/>
                <w:color w:val="FF0000"/>
              </w:rPr>
              <w:t>can you draw a rectangle with the area 23cm2?</w:t>
            </w:r>
          </w:p>
          <w:p w:rsidR="00AD0A18" w:rsidRPr="00AD0A18" w:rsidRDefault="00AD0A18" w:rsidP="00435DFE">
            <w:pPr>
              <w:pStyle w:val="ListParagrap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What would the perimeter be?</w:t>
            </w:r>
          </w:p>
          <w:p w:rsidR="00AE32BA" w:rsidRPr="00032156" w:rsidRDefault="00AE32BA" w:rsidP="00AE32BA">
            <w:pPr>
              <w:jc w:val="center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0F" w:rsidRPr="00032156" w:rsidRDefault="009F77C2" w:rsidP="0049659C">
            <w:pPr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  <w:r w:rsidRPr="00032156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080818">
              <w:rPr>
                <w:rFonts w:asciiTheme="minorHAnsi" w:hAnsiTheme="minorHAnsi" w:cstheme="minorHAnsi"/>
                <w:color w:val="0070C0"/>
              </w:rPr>
              <w:t>4) James buys three apples (27p each), 2 pears (14p each) and a banana (36p). How much change will he receive if he pays with a £5 note?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A1" w:rsidRDefault="009F77C2" w:rsidP="00F54A89">
            <w:pPr>
              <w:rPr>
                <w:rFonts w:asciiTheme="minorHAnsi" w:hAnsiTheme="minorHAnsi" w:cstheme="minorHAnsi"/>
                <w:color w:val="00B050"/>
              </w:rPr>
            </w:pPr>
            <w:r w:rsidRPr="00032156">
              <w:rPr>
                <w:rFonts w:asciiTheme="minorHAnsi" w:hAnsiTheme="minorHAnsi" w:cstheme="minorHAnsi"/>
                <w:color w:val="00B050"/>
              </w:rPr>
              <w:t xml:space="preserve">7) </w:t>
            </w:r>
            <w:r w:rsidR="007C5CA1">
              <w:rPr>
                <w:rFonts w:asciiTheme="minorHAnsi" w:hAnsiTheme="minorHAnsi" w:cstheme="minorHAnsi"/>
                <w:color w:val="00B050"/>
              </w:rPr>
              <w:t>what is the largest number you can create with following digits:</w:t>
            </w:r>
          </w:p>
          <w:p w:rsidR="007C5CA1" w:rsidRDefault="007C5CA1" w:rsidP="00F54A89">
            <w:pPr>
              <w:rPr>
                <w:rFonts w:asciiTheme="minorHAnsi" w:hAnsiTheme="minorHAnsi" w:cstheme="minorHAnsi"/>
                <w:color w:val="00B050"/>
              </w:rPr>
            </w:pPr>
          </w:p>
          <w:p w:rsidR="007C5CA1" w:rsidRDefault="007C5CA1" w:rsidP="00F54A89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192639</w:t>
            </w:r>
          </w:p>
          <w:p w:rsidR="007C5CA1" w:rsidRDefault="007C5CA1" w:rsidP="00F54A89">
            <w:pPr>
              <w:rPr>
                <w:rFonts w:asciiTheme="minorHAnsi" w:hAnsiTheme="minorHAnsi" w:cstheme="minorHAnsi"/>
                <w:color w:val="00B050"/>
              </w:rPr>
            </w:pPr>
          </w:p>
          <w:p w:rsidR="009F77C2" w:rsidRPr="00032156" w:rsidRDefault="007C5CA1" w:rsidP="00F54A89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What is smallest?</w:t>
            </w:r>
            <w:r w:rsidR="00F54A89" w:rsidRPr="00032156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9F77C2" w:rsidRPr="00032156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:rsidR="00502F9A" w:rsidRPr="00032156" w:rsidRDefault="00502F9A" w:rsidP="00502F9A">
            <w:pPr>
              <w:jc w:val="center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</w:p>
        </w:tc>
      </w:tr>
      <w:tr w:rsidR="0049659C" w:rsidRPr="00032156" w:rsidTr="00502F9A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18" w:rsidRDefault="009F77C2" w:rsidP="00080818">
            <w:pPr>
              <w:rPr>
                <w:rFonts w:asciiTheme="minorHAnsi" w:hAnsiTheme="minorHAnsi" w:cstheme="minorHAnsi"/>
                <w:color w:val="FF0000"/>
              </w:rPr>
            </w:pPr>
            <w:r w:rsidRPr="00032156">
              <w:rPr>
                <w:rFonts w:asciiTheme="minorHAnsi" w:hAnsiTheme="minorHAnsi" w:cstheme="minorHAnsi"/>
                <w:color w:val="FF0000"/>
              </w:rPr>
              <w:t>2</w:t>
            </w:r>
            <w:r w:rsidR="0049659C">
              <w:rPr>
                <w:rFonts w:asciiTheme="minorHAnsi" w:hAnsiTheme="minorHAnsi" w:cstheme="minorHAnsi"/>
                <w:color w:val="FF0000"/>
              </w:rPr>
              <w:t>)</w:t>
            </w:r>
            <w:r w:rsidR="003442C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080818">
              <w:rPr>
                <w:rFonts w:asciiTheme="minorHAnsi" w:hAnsiTheme="minorHAnsi" w:cstheme="minorHAnsi"/>
                <w:color w:val="FF0000"/>
              </w:rPr>
              <w:t>Draw the following angles:</w:t>
            </w:r>
          </w:p>
          <w:p w:rsidR="00080818" w:rsidRDefault="00080818" w:rsidP="00080818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 Acute</w:t>
            </w:r>
          </w:p>
          <w:p w:rsidR="00080818" w:rsidRDefault="00080818" w:rsidP="00080818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-reflex</w:t>
            </w:r>
          </w:p>
          <w:p w:rsidR="003442CC" w:rsidRPr="00032156" w:rsidRDefault="00080818" w:rsidP="00080818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-obtuse</w:t>
            </w:r>
            <w:r w:rsidR="003442CC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2" w:rsidRDefault="009F77C2" w:rsidP="0049659C">
            <w:pPr>
              <w:rPr>
                <w:rFonts w:asciiTheme="minorHAnsi" w:hAnsiTheme="minorHAnsi" w:cstheme="minorHAnsi"/>
                <w:color w:val="0070C0"/>
              </w:rPr>
            </w:pPr>
            <w:r w:rsidRPr="00032156">
              <w:rPr>
                <w:rFonts w:asciiTheme="minorHAnsi" w:hAnsiTheme="minorHAnsi" w:cstheme="minorHAnsi"/>
                <w:color w:val="0070C0"/>
              </w:rPr>
              <w:t xml:space="preserve">5) </w:t>
            </w:r>
            <w:r w:rsidR="00080818">
              <w:rPr>
                <w:rFonts w:asciiTheme="minorHAnsi" w:hAnsiTheme="minorHAnsi" w:cstheme="minorHAnsi"/>
                <w:color w:val="0070C0"/>
              </w:rPr>
              <w:t xml:space="preserve">What is </w:t>
            </w:r>
            <w:r w:rsidR="007C5CA1">
              <w:rPr>
                <w:rFonts w:asciiTheme="minorHAnsi" w:hAnsiTheme="minorHAnsi" w:cstheme="minorHAnsi"/>
                <w:color w:val="0070C0"/>
              </w:rPr>
              <w:t>12869 rounded to the nearest:</w:t>
            </w:r>
          </w:p>
          <w:p w:rsidR="007C5CA1" w:rsidRDefault="007C5CA1" w:rsidP="0049659C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 10</w:t>
            </w:r>
          </w:p>
          <w:p w:rsidR="007C5CA1" w:rsidRDefault="007C5CA1" w:rsidP="0049659C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100</w:t>
            </w:r>
          </w:p>
          <w:p w:rsidR="007C5CA1" w:rsidRPr="00032156" w:rsidRDefault="007C5CA1" w:rsidP="0049659C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D3" w:rsidRDefault="009F77C2" w:rsidP="007C5CA1">
            <w:pPr>
              <w:rPr>
                <w:rFonts w:asciiTheme="minorHAnsi" w:hAnsiTheme="minorHAnsi" w:cstheme="minorHAnsi"/>
                <w:color w:val="00B050"/>
              </w:rPr>
            </w:pPr>
            <w:r w:rsidRPr="00032156">
              <w:rPr>
                <w:rFonts w:asciiTheme="minorHAnsi" w:hAnsiTheme="minorHAnsi" w:cstheme="minorHAnsi"/>
                <w:color w:val="00B050"/>
              </w:rPr>
              <w:t xml:space="preserve">8) </w:t>
            </w:r>
            <w:r w:rsidR="007C5CA1">
              <w:rPr>
                <w:rFonts w:asciiTheme="minorHAnsi" w:hAnsiTheme="minorHAnsi" w:cstheme="minorHAnsi"/>
                <w:color w:val="00B050"/>
              </w:rPr>
              <w:t>divide the following numbers by 10, 100 and 1000:</w:t>
            </w:r>
          </w:p>
          <w:p w:rsidR="007C5CA1" w:rsidRPr="007C5CA1" w:rsidRDefault="007C5CA1" w:rsidP="007C5CA1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3428      26.90      56     89.168      0.627</w:t>
            </w:r>
          </w:p>
          <w:p w:rsidR="008464A3" w:rsidRPr="00032156" w:rsidRDefault="008464A3" w:rsidP="008464A3">
            <w:pPr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49659C" w:rsidRPr="00032156" w:rsidTr="00502F9A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BA" w:rsidRPr="00032156" w:rsidRDefault="009F77C2" w:rsidP="0049659C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032156">
              <w:rPr>
                <w:rFonts w:asciiTheme="minorHAnsi" w:hAnsiTheme="minorHAnsi" w:cstheme="minorHAnsi"/>
                <w:color w:val="FF0000"/>
              </w:rPr>
              <w:t xml:space="preserve">3) </w:t>
            </w:r>
            <w:r w:rsidR="00080818">
              <w:rPr>
                <w:rFonts w:asciiTheme="minorHAnsi" w:hAnsiTheme="minorHAnsi" w:cstheme="minorHAnsi"/>
                <w:color w:val="FF0000"/>
              </w:rPr>
              <w:t>can you draw an irregular pentagon?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2" w:rsidRPr="00032156" w:rsidRDefault="009F77C2" w:rsidP="00130AC6">
            <w:pPr>
              <w:rPr>
                <w:rFonts w:asciiTheme="minorHAnsi" w:hAnsiTheme="minorHAnsi" w:cstheme="minorHAnsi"/>
                <w:color w:val="0070C0"/>
              </w:rPr>
            </w:pPr>
            <w:r w:rsidRPr="00032156">
              <w:rPr>
                <w:rFonts w:asciiTheme="minorHAnsi" w:hAnsiTheme="minorHAnsi" w:cstheme="minorHAnsi"/>
                <w:color w:val="0070C0"/>
              </w:rPr>
              <w:t xml:space="preserve">6) </w:t>
            </w:r>
            <w:r w:rsidR="007C5CA1">
              <w:rPr>
                <w:rFonts w:asciiTheme="minorHAnsi" w:hAnsiTheme="minorHAnsi" w:cstheme="minorHAnsi"/>
                <w:color w:val="0070C0"/>
              </w:rPr>
              <w:t>list equivalent fractions of 1/4</w:t>
            </w:r>
            <w:r w:rsidRPr="00032156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  <w:p w:rsidR="00502F9A" w:rsidRPr="00032156" w:rsidRDefault="00502F9A" w:rsidP="00502F9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9A" w:rsidRDefault="009F77C2" w:rsidP="008464A3">
            <w:pPr>
              <w:rPr>
                <w:rFonts w:asciiTheme="minorHAnsi" w:hAnsiTheme="minorHAnsi" w:cstheme="minorHAnsi"/>
                <w:color w:val="00B050"/>
              </w:rPr>
            </w:pPr>
            <w:r w:rsidRPr="00032156">
              <w:rPr>
                <w:rFonts w:asciiTheme="minorHAnsi" w:hAnsiTheme="minorHAnsi" w:cstheme="minorHAnsi"/>
                <w:color w:val="00B050"/>
              </w:rPr>
              <w:t>9)</w:t>
            </w:r>
            <w:r w:rsidR="00124DE2" w:rsidRPr="00032156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EE59D3">
              <w:rPr>
                <w:rFonts w:asciiTheme="minorHAnsi" w:hAnsiTheme="minorHAnsi" w:cstheme="minorHAnsi"/>
                <w:color w:val="00B050"/>
              </w:rPr>
              <w:t>Calculate the following</w:t>
            </w:r>
          </w:p>
          <w:p w:rsidR="007C5CA1" w:rsidRDefault="007C5CA1" w:rsidP="008464A3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45 x 6 =</w:t>
            </w:r>
          </w:p>
          <w:p w:rsidR="007C5CA1" w:rsidRDefault="007C5CA1" w:rsidP="008464A3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829 x 4=</w:t>
            </w:r>
          </w:p>
          <w:p w:rsidR="007C5CA1" w:rsidRDefault="007C5CA1" w:rsidP="008464A3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237 x 24 =</w:t>
            </w:r>
          </w:p>
          <w:p w:rsidR="007C5CA1" w:rsidRDefault="007C5CA1" w:rsidP="008464A3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269 x 41 =</w:t>
            </w:r>
          </w:p>
          <w:p w:rsidR="007C5CA1" w:rsidRPr="00032156" w:rsidRDefault="007C5CA1" w:rsidP="008464A3">
            <w:pPr>
              <w:rPr>
                <w:rFonts w:asciiTheme="minorHAnsi" w:hAnsiTheme="minorHAnsi" w:cstheme="minorHAnsi"/>
                <w:color w:val="00B050"/>
              </w:rPr>
            </w:pPr>
          </w:p>
        </w:tc>
      </w:tr>
    </w:tbl>
    <w:p w:rsidR="00BA4A9D" w:rsidRPr="00032156" w:rsidRDefault="00BA4A9D" w:rsidP="004C256E">
      <w:pPr>
        <w:rPr>
          <w:rFonts w:asciiTheme="minorHAnsi" w:hAnsiTheme="minorHAnsi" w:cstheme="minorHAnsi"/>
        </w:rPr>
      </w:pPr>
    </w:p>
    <w:p w:rsidR="00B3796B" w:rsidRPr="00032156" w:rsidRDefault="00032156" w:rsidP="00032156">
      <w:pPr>
        <w:jc w:val="center"/>
        <w:rPr>
          <w:rFonts w:asciiTheme="minorHAnsi" w:hAnsiTheme="minorHAnsi" w:cstheme="minorHAnsi"/>
          <w:u w:val="single"/>
        </w:rPr>
      </w:pPr>
      <w:bookmarkStart w:id="1" w:name="_Hlk35245679"/>
      <w:r>
        <w:rPr>
          <w:rFonts w:asciiTheme="minorHAnsi" w:hAnsiTheme="minorHAnsi" w:cstheme="minorHAnsi"/>
          <w:u w:val="single"/>
        </w:rPr>
        <w:t>Y</w:t>
      </w:r>
      <w:r w:rsidR="009F77C2" w:rsidRPr="00032156">
        <w:rPr>
          <w:rFonts w:asciiTheme="minorHAnsi" w:hAnsiTheme="minorHAnsi" w:cstheme="minorHAnsi"/>
          <w:u w:val="single"/>
        </w:rPr>
        <w:t>ear 5 English homework – S</w:t>
      </w:r>
      <w:bookmarkEnd w:id="1"/>
      <w:r w:rsidR="008054D1">
        <w:rPr>
          <w:rFonts w:asciiTheme="minorHAnsi" w:hAnsiTheme="minorHAnsi" w:cstheme="minorHAnsi"/>
          <w:u w:val="single"/>
        </w:rPr>
        <w:t xml:space="preserve">ummer </w:t>
      </w:r>
    </w:p>
    <w:p w:rsidR="009F77C2" w:rsidRPr="00032156" w:rsidRDefault="00032156" w:rsidP="009F7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9F77C2" w:rsidRPr="00032156">
        <w:rPr>
          <w:rFonts w:asciiTheme="minorHAnsi" w:hAnsiTheme="minorHAnsi" w:cstheme="minorHAnsi"/>
        </w:rPr>
        <w:t xml:space="preserve"> complete </w:t>
      </w:r>
      <w:r w:rsidR="00B3796B" w:rsidRPr="00032156">
        <w:rPr>
          <w:rFonts w:asciiTheme="minorHAnsi" w:hAnsiTheme="minorHAnsi" w:cstheme="minorHAnsi"/>
        </w:rPr>
        <w:t>all</w:t>
      </w:r>
      <w:r>
        <w:rPr>
          <w:rFonts w:asciiTheme="minorHAnsi" w:hAnsiTheme="minorHAnsi" w:cstheme="minorHAnsi"/>
        </w:rPr>
        <w:t xml:space="preserve"> </w:t>
      </w:r>
      <w:r w:rsidR="00B3796B" w:rsidRPr="00032156">
        <w:rPr>
          <w:rFonts w:asciiTheme="minorHAnsi" w:hAnsiTheme="minorHAnsi" w:cstheme="minorHAnsi"/>
        </w:rPr>
        <w:t>the tasks in the grid.</w:t>
      </w:r>
      <w:r w:rsidR="009F77C2" w:rsidRPr="00032156">
        <w:rPr>
          <w:rFonts w:asciiTheme="minorHAnsi" w:hAnsiTheme="minorHAnsi" w:cstheme="minorHAnsi"/>
        </w:rPr>
        <w:t xml:space="preserve"> </w:t>
      </w:r>
    </w:p>
    <w:p w:rsidR="004C256E" w:rsidRPr="00032156" w:rsidRDefault="004C256E" w:rsidP="004C256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5310"/>
        <w:gridCol w:w="5224"/>
      </w:tblGrid>
      <w:tr w:rsidR="004C256E" w:rsidRPr="00032156" w:rsidTr="003223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D5" w:rsidRPr="00032156" w:rsidRDefault="00502CEC" w:rsidP="00CE328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Can you write a </w:t>
            </w:r>
            <w:r w:rsidR="00D70BA3">
              <w:rPr>
                <w:rFonts w:asciiTheme="minorHAnsi" w:hAnsiTheme="minorHAnsi" w:cstheme="minorHAnsi"/>
                <w:color w:val="FF0000"/>
              </w:rPr>
              <w:t>story about your wishes for summer?</w:t>
            </w:r>
          </w:p>
          <w:p w:rsidR="00453AAE" w:rsidRPr="00032156" w:rsidRDefault="00453AAE" w:rsidP="00453AAE">
            <w:pPr>
              <w:jc w:val="center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E" w:rsidRPr="00032156" w:rsidRDefault="002359A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Research </w:t>
            </w:r>
            <w:r w:rsidR="00D70BA3">
              <w:rPr>
                <w:rFonts w:asciiTheme="minorHAnsi" w:hAnsiTheme="minorHAnsi" w:cstheme="minorHAnsi"/>
                <w:color w:val="0070C0"/>
              </w:rPr>
              <w:t>Queen Victoria; what made her a great queen?</w:t>
            </w:r>
          </w:p>
          <w:p w:rsidR="003A0FDA" w:rsidRPr="00032156" w:rsidRDefault="003A0FDA" w:rsidP="003A0FDA">
            <w:pPr>
              <w:jc w:val="center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E" w:rsidRPr="00032156" w:rsidRDefault="00D70BA3" w:rsidP="005961EA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Write 5 subordinate clause sentences describing a Victorian school house</w:t>
            </w:r>
          </w:p>
          <w:p w:rsidR="003A0FDA" w:rsidRPr="00032156" w:rsidRDefault="003A0FDA" w:rsidP="003A0FDA">
            <w:pPr>
              <w:jc w:val="center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</w:p>
        </w:tc>
      </w:tr>
      <w:tr w:rsidR="004C256E" w:rsidRPr="00032156" w:rsidTr="003223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E" w:rsidRPr="00032156" w:rsidRDefault="00D70BA3" w:rsidP="00CE328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Write a diary entry titled ‘a day in the life of a key worker’.</w:t>
            </w:r>
          </w:p>
          <w:p w:rsidR="00453AAE" w:rsidRPr="00032156" w:rsidRDefault="00453AAE" w:rsidP="00453AA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E" w:rsidRPr="00032156" w:rsidRDefault="00D70BA3" w:rsidP="00CE3283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Research a Victorian schoolhouse. Write a comparison between our school and a Victorian school.</w:t>
            </w:r>
          </w:p>
          <w:p w:rsidR="003A0FDA" w:rsidRPr="00032156" w:rsidRDefault="003A0FDA" w:rsidP="003A0FDA">
            <w:pPr>
              <w:jc w:val="center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E" w:rsidRPr="00032156" w:rsidRDefault="00080818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List as many words that start with pre</w:t>
            </w:r>
          </w:p>
          <w:p w:rsidR="003A0FDA" w:rsidRPr="00032156" w:rsidRDefault="003A0FDA" w:rsidP="003A0FDA">
            <w:pPr>
              <w:jc w:val="center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</w:p>
        </w:tc>
      </w:tr>
      <w:tr w:rsidR="004C256E" w:rsidRPr="00032156" w:rsidTr="003223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E" w:rsidRPr="00032156" w:rsidRDefault="00D70BA3" w:rsidP="00CE328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Can you write a poem about summer?</w:t>
            </w:r>
          </w:p>
          <w:p w:rsidR="00453AAE" w:rsidRPr="00032156" w:rsidRDefault="00453AAE" w:rsidP="00453AA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E" w:rsidRPr="00032156" w:rsidRDefault="00D70BA3" w:rsidP="007F590C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Who was Charles Dickins? Draw a picture of him and </w:t>
            </w:r>
            <w:r w:rsidR="00435DFE">
              <w:rPr>
                <w:rFonts w:asciiTheme="minorHAnsi" w:hAnsiTheme="minorHAnsi" w:cstheme="minorHAnsi"/>
                <w:color w:val="0070C0"/>
              </w:rPr>
              <w:t xml:space="preserve">list </w:t>
            </w:r>
            <w:r>
              <w:rPr>
                <w:rFonts w:asciiTheme="minorHAnsi" w:hAnsiTheme="minorHAnsi" w:cstheme="minorHAnsi"/>
                <w:color w:val="0070C0"/>
              </w:rPr>
              <w:t xml:space="preserve">5 facts about him. </w:t>
            </w:r>
          </w:p>
          <w:p w:rsidR="003A0FDA" w:rsidRPr="00032156" w:rsidRDefault="003A0FDA" w:rsidP="003A0FDA">
            <w:pPr>
              <w:jc w:val="center"/>
              <w:rPr>
                <w:rFonts w:asciiTheme="minorHAnsi" w:hAnsiTheme="minorHAnsi" w:cstheme="minorHAnsi"/>
                <w:b/>
                <w:color w:val="0070C0"/>
                <w:u w:val="single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DA" w:rsidRPr="00032156" w:rsidRDefault="004C256E" w:rsidP="00E62458">
            <w:pPr>
              <w:rPr>
                <w:rFonts w:asciiTheme="minorHAnsi" w:hAnsiTheme="minorHAnsi" w:cstheme="minorHAnsi"/>
                <w:color w:val="00B050"/>
              </w:rPr>
            </w:pPr>
            <w:r w:rsidRPr="00032156">
              <w:rPr>
                <w:rFonts w:asciiTheme="minorHAnsi" w:hAnsiTheme="minorHAnsi" w:cstheme="minorHAnsi"/>
                <w:color w:val="00B050"/>
              </w:rPr>
              <w:t>Create a word search using</w:t>
            </w:r>
            <w:r w:rsidR="00080818">
              <w:rPr>
                <w:rFonts w:asciiTheme="minorHAnsi" w:hAnsiTheme="minorHAnsi" w:cstheme="minorHAnsi"/>
                <w:color w:val="00B050"/>
              </w:rPr>
              <w:t xml:space="preserve"> Victorian</w:t>
            </w:r>
            <w:r w:rsidRPr="00032156">
              <w:rPr>
                <w:rFonts w:asciiTheme="minorHAnsi" w:hAnsiTheme="minorHAnsi" w:cstheme="minorHAnsi"/>
                <w:color w:val="00B050"/>
              </w:rPr>
              <w:t xml:space="preserve"> vocabulary </w:t>
            </w:r>
          </w:p>
          <w:p w:rsidR="004C256E" w:rsidRPr="00032156" w:rsidRDefault="004C256E" w:rsidP="003A0FDA">
            <w:pPr>
              <w:jc w:val="center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</w:p>
        </w:tc>
      </w:tr>
    </w:tbl>
    <w:p w:rsidR="00BA4A9D" w:rsidRPr="00032156" w:rsidRDefault="00BA4A9D" w:rsidP="00032156">
      <w:pPr>
        <w:rPr>
          <w:rFonts w:asciiTheme="minorHAnsi" w:hAnsiTheme="minorHAnsi" w:cstheme="minorHAnsi"/>
          <w:u w:val="single"/>
        </w:rPr>
      </w:pPr>
    </w:p>
    <w:p w:rsidR="00B8100E" w:rsidRDefault="00B8100E" w:rsidP="00BA4A9D">
      <w:pPr>
        <w:jc w:val="center"/>
        <w:rPr>
          <w:rFonts w:asciiTheme="minorHAnsi" w:hAnsiTheme="minorHAnsi" w:cstheme="minorHAnsi"/>
          <w:u w:val="single"/>
        </w:rPr>
      </w:pPr>
    </w:p>
    <w:p w:rsidR="00B8100E" w:rsidRDefault="00B8100E" w:rsidP="00BA4A9D">
      <w:pPr>
        <w:jc w:val="center"/>
        <w:rPr>
          <w:rFonts w:asciiTheme="minorHAnsi" w:hAnsiTheme="minorHAnsi" w:cstheme="minorHAnsi"/>
          <w:u w:val="single"/>
        </w:rPr>
      </w:pPr>
    </w:p>
    <w:p w:rsidR="00B8100E" w:rsidRDefault="00B8100E" w:rsidP="00BA4A9D">
      <w:pPr>
        <w:jc w:val="center"/>
        <w:rPr>
          <w:rFonts w:asciiTheme="minorHAnsi" w:hAnsiTheme="minorHAnsi" w:cstheme="minorHAnsi"/>
          <w:u w:val="single"/>
        </w:rPr>
      </w:pPr>
    </w:p>
    <w:p w:rsidR="00B8100E" w:rsidRDefault="00B8100E" w:rsidP="00BA4A9D">
      <w:pPr>
        <w:jc w:val="center"/>
        <w:rPr>
          <w:rFonts w:asciiTheme="minorHAnsi" w:hAnsiTheme="minorHAnsi" w:cstheme="minorHAnsi"/>
          <w:u w:val="single"/>
        </w:rPr>
      </w:pPr>
    </w:p>
    <w:p w:rsidR="00B8100E" w:rsidRDefault="00B8100E" w:rsidP="00BA4A9D">
      <w:pPr>
        <w:jc w:val="center"/>
        <w:rPr>
          <w:rFonts w:asciiTheme="minorHAnsi" w:hAnsiTheme="minorHAnsi" w:cstheme="minorHAnsi"/>
          <w:u w:val="single"/>
        </w:rPr>
      </w:pPr>
    </w:p>
    <w:p w:rsidR="00B8100E" w:rsidRDefault="00B8100E" w:rsidP="00BA4A9D">
      <w:pPr>
        <w:jc w:val="center"/>
        <w:rPr>
          <w:rFonts w:asciiTheme="minorHAnsi" w:hAnsiTheme="minorHAnsi" w:cstheme="minorHAnsi"/>
          <w:u w:val="single"/>
        </w:rPr>
      </w:pPr>
    </w:p>
    <w:p w:rsidR="00BA4A9D" w:rsidRPr="00032156" w:rsidRDefault="00BA4A9D" w:rsidP="00BA4A9D">
      <w:pPr>
        <w:jc w:val="center"/>
        <w:rPr>
          <w:rFonts w:asciiTheme="minorHAnsi" w:hAnsiTheme="minorHAnsi" w:cstheme="minorHAnsi"/>
          <w:u w:val="single"/>
        </w:rPr>
      </w:pPr>
      <w:r w:rsidRPr="00032156">
        <w:rPr>
          <w:rFonts w:asciiTheme="minorHAnsi" w:hAnsiTheme="minorHAnsi" w:cstheme="minorHAnsi"/>
          <w:u w:val="single"/>
        </w:rPr>
        <w:t>Year 5 Science homework – S</w:t>
      </w:r>
      <w:r w:rsidR="008054D1">
        <w:rPr>
          <w:rFonts w:asciiTheme="minorHAnsi" w:hAnsiTheme="minorHAnsi" w:cstheme="minorHAnsi"/>
          <w:u w:val="single"/>
        </w:rPr>
        <w:t xml:space="preserve">ummer </w:t>
      </w:r>
    </w:p>
    <w:p w:rsidR="00BA4A9D" w:rsidRPr="00032156" w:rsidRDefault="00BA4A9D" w:rsidP="00B3796B">
      <w:pPr>
        <w:rPr>
          <w:rFonts w:asciiTheme="minorHAnsi" w:hAnsiTheme="minorHAnsi" w:cstheme="minorHAnsi"/>
        </w:rPr>
      </w:pPr>
    </w:p>
    <w:p w:rsidR="00B3796B" w:rsidRPr="00032156" w:rsidRDefault="00032156" w:rsidP="00B379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B3796B" w:rsidRPr="00032156">
        <w:rPr>
          <w:rFonts w:asciiTheme="minorHAnsi" w:hAnsiTheme="minorHAnsi" w:cstheme="minorHAnsi"/>
        </w:rPr>
        <w:t xml:space="preserve"> complete all of the tasks in the grid.</w:t>
      </w:r>
    </w:p>
    <w:p w:rsidR="004C256E" w:rsidRPr="00032156" w:rsidRDefault="004C256E" w:rsidP="004C256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C256E" w:rsidRPr="00032156" w:rsidTr="004C256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A1" w:rsidRPr="00032156" w:rsidRDefault="007C5CA1" w:rsidP="004C256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bookmarkStart w:id="2" w:name="_GoBack"/>
            <w:bookmarkEnd w:id="2"/>
            <w:r>
              <w:rPr>
                <w:rFonts w:asciiTheme="minorHAnsi" w:hAnsiTheme="minorHAnsi" w:cstheme="minorHAnsi"/>
              </w:rPr>
              <w:t xml:space="preserve">List 5 </w:t>
            </w:r>
            <w:r w:rsidR="00517053">
              <w:rPr>
                <w:rFonts w:asciiTheme="minorHAnsi" w:hAnsiTheme="minorHAnsi" w:cstheme="minorHAnsi"/>
              </w:rPr>
              <w:t>thermal insulators you may find at home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E" w:rsidRDefault="00517053" w:rsidP="00852B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create a poster of your favourite planet explaining why it is your favourite planet?</w:t>
            </w:r>
          </w:p>
          <w:p w:rsidR="00517053" w:rsidRPr="00032156" w:rsidRDefault="00517053" w:rsidP="00852B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could we one day get there?</w:t>
            </w:r>
          </w:p>
        </w:tc>
      </w:tr>
      <w:tr w:rsidR="004C256E" w:rsidRPr="00032156" w:rsidTr="004C256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E" w:rsidRPr="00032156" w:rsidRDefault="00517053" w:rsidP="0012072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Can you draw an accurate diagram of the night sky?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E" w:rsidRPr="00032156" w:rsidRDefault="00517053" w:rsidP="004C256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you create a scale drawing of our solar system?</w:t>
            </w:r>
          </w:p>
        </w:tc>
      </w:tr>
    </w:tbl>
    <w:p w:rsidR="002E59FB" w:rsidRPr="00BA4A9D" w:rsidRDefault="002E59FB" w:rsidP="004C256E">
      <w:pPr>
        <w:rPr>
          <w:rFonts w:ascii="XCCW Joined 1a" w:hAnsi="XCCW Joined 1a"/>
        </w:rPr>
      </w:pPr>
    </w:p>
    <w:sectPr w:rsidR="002E59FB" w:rsidRPr="00BA4A9D" w:rsidSect="004C25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C75"/>
    <w:multiLevelType w:val="hybridMultilevel"/>
    <w:tmpl w:val="3D2E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0005F"/>
    <w:multiLevelType w:val="hybridMultilevel"/>
    <w:tmpl w:val="594C0A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0EA3"/>
    <w:multiLevelType w:val="hybridMultilevel"/>
    <w:tmpl w:val="68B680F0"/>
    <w:lvl w:ilvl="0" w:tplc="2F5C2CB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6E"/>
    <w:rsid w:val="00027D67"/>
    <w:rsid w:val="00032156"/>
    <w:rsid w:val="00035AEA"/>
    <w:rsid w:val="00051C9F"/>
    <w:rsid w:val="00053642"/>
    <w:rsid w:val="00056165"/>
    <w:rsid w:val="00060AB9"/>
    <w:rsid w:val="00080818"/>
    <w:rsid w:val="0008143F"/>
    <w:rsid w:val="000A6349"/>
    <w:rsid w:val="000B0AD3"/>
    <w:rsid w:val="000B1692"/>
    <w:rsid w:val="000B32DA"/>
    <w:rsid w:val="000B3E3A"/>
    <w:rsid w:val="000B43D7"/>
    <w:rsid w:val="000B5FB3"/>
    <w:rsid w:val="000B6A29"/>
    <w:rsid w:val="000E2CAC"/>
    <w:rsid w:val="000E32ED"/>
    <w:rsid w:val="000E44CF"/>
    <w:rsid w:val="000F166B"/>
    <w:rsid w:val="001131EF"/>
    <w:rsid w:val="00120723"/>
    <w:rsid w:val="00123266"/>
    <w:rsid w:val="00124DE2"/>
    <w:rsid w:val="00127546"/>
    <w:rsid w:val="00130AC6"/>
    <w:rsid w:val="00152763"/>
    <w:rsid w:val="00153E4B"/>
    <w:rsid w:val="00170535"/>
    <w:rsid w:val="00170F19"/>
    <w:rsid w:val="00192DD5"/>
    <w:rsid w:val="001A4754"/>
    <w:rsid w:val="001B4209"/>
    <w:rsid w:val="001D74A7"/>
    <w:rsid w:val="001E235B"/>
    <w:rsid w:val="00203BDC"/>
    <w:rsid w:val="00212857"/>
    <w:rsid w:val="00230A08"/>
    <w:rsid w:val="002359A9"/>
    <w:rsid w:val="002444A2"/>
    <w:rsid w:val="00250F0B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5BE3"/>
    <w:rsid w:val="002E59FB"/>
    <w:rsid w:val="002E5F53"/>
    <w:rsid w:val="002F1D82"/>
    <w:rsid w:val="00313CCB"/>
    <w:rsid w:val="00322369"/>
    <w:rsid w:val="0032480A"/>
    <w:rsid w:val="00331046"/>
    <w:rsid w:val="0033632B"/>
    <w:rsid w:val="00340460"/>
    <w:rsid w:val="003442CC"/>
    <w:rsid w:val="00365425"/>
    <w:rsid w:val="00371C9A"/>
    <w:rsid w:val="00383B0E"/>
    <w:rsid w:val="003A0FDA"/>
    <w:rsid w:val="003B014D"/>
    <w:rsid w:val="003B18B7"/>
    <w:rsid w:val="003B18EE"/>
    <w:rsid w:val="003B6659"/>
    <w:rsid w:val="003B73BD"/>
    <w:rsid w:val="003E4BAB"/>
    <w:rsid w:val="00431FC3"/>
    <w:rsid w:val="00435DFE"/>
    <w:rsid w:val="00453AAE"/>
    <w:rsid w:val="00482841"/>
    <w:rsid w:val="00485708"/>
    <w:rsid w:val="00493311"/>
    <w:rsid w:val="0049659C"/>
    <w:rsid w:val="004B4219"/>
    <w:rsid w:val="004C256E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2CEC"/>
    <w:rsid w:val="00502F9A"/>
    <w:rsid w:val="005038F4"/>
    <w:rsid w:val="0051591E"/>
    <w:rsid w:val="00517053"/>
    <w:rsid w:val="00525FF8"/>
    <w:rsid w:val="005333F5"/>
    <w:rsid w:val="00535A74"/>
    <w:rsid w:val="005568BB"/>
    <w:rsid w:val="00565814"/>
    <w:rsid w:val="00582C91"/>
    <w:rsid w:val="00590837"/>
    <w:rsid w:val="005961EA"/>
    <w:rsid w:val="00597B2A"/>
    <w:rsid w:val="005A2E8C"/>
    <w:rsid w:val="005B24DA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756E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043"/>
    <w:rsid w:val="0076612B"/>
    <w:rsid w:val="00782346"/>
    <w:rsid w:val="0078235C"/>
    <w:rsid w:val="00787462"/>
    <w:rsid w:val="00794B94"/>
    <w:rsid w:val="007B401B"/>
    <w:rsid w:val="007C5CA1"/>
    <w:rsid w:val="007E1B70"/>
    <w:rsid w:val="007F0B37"/>
    <w:rsid w:val="007F22A4"/>
    <w:rsid w:val="007F4352"/>
    <w:rsid w:val="007F590C"/>
    <w:rsid w:val="007F7927"/>
    <w:rsid w:val="008046C3"/>
    <w:rsid w:val="008054D1"/>
    <w:rsid w:val="00830CD5"/>
    <w:rsid w:val="0083276E"/>
    <w:rsid w:val="0084638B"/>
    <w:rsid w:val="008464A3"/>
    <w:rsid w:val="00852B91"/>
    <w:rsid w:val="00852F8C"/>
    <w:rsid w:val="00884101"/>
    <w:rsid w:val="0088548C"/>
    <w:rsid w:val="008A40BC"/>
    <w:rsid w:val="008A44DD"/>
    <w:rsid w:val="008B2C70"/>
    <w:rsid w:val="008B518E"/>
    <w:rsid w:val="008C0AEB"/>
    <w:rsid w:val="008D4A69"/>
    <w:rsid w:val="008E0EE6"/>
    <w:rsid w:val="008F482C"/>
    <w:rsid w:val="00901EF8"/>
    <w:rsid w:val="00925E7F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9F77C2"/>
    <w:rsid w:val="00A056AE"/>
    <w:rsid w:val="00A212A2"/>
    <w:rsid w:val="00A41F02"/>
    <w:rsid w:val="00AB381B"/>
    <w:rsid w:val="00AB4FDD"/>
    <w:rsid w:val="00AC4E0F"/>
    <w:rsid w:val="00AC55E5"/>
    <w:rsid w:val="00AC7A58"/>
    <w:rsid w:val="00AD0A18"/>
    <w:rsid w:val="00AD1514"/>
    <w:rsid w:val="00AE32BA"/>
    <w:rsid w:val="00B107AA"/>
    <w:rsid w:val="00B26610"/>
    <w:rsid w:val="00B3796B"/>
    <w:rsid w:val="00B77168"/>
    <w:rsid w:val="00B8100E"/>
    <w:rsid w:val="00B864AA"/>
    <w:rsid w:val="00B87E6F"/>
    <w:rsid w:val="00B94922"/>
    <w:rsid w:val="00B9745C"/>
    <w:rsid w:val="00BA4A9D"/>
    <w:rsid w:val="00BC00B4"/>
    <w:rsid w:val="00BC6650"/>
    <w:rsid w:val="00BD71F5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3283"/>
    <w:rsid w:val="00CE5C8B"/>
    <w:rsid w:val="00D12ED8"/>
    <w:rsid w:val="00D2746E"/>
    <w:rsid w:val="00D31F6C"/>
    <w:rsid w:val="00D33AFC"/>
    <w:rsid w:val="00D457FD"/>
    <w:rsid w:val="00D6044E"/>
    <w:rsid w:val="00D67B50"/>
    <w:rsid w:val="00D70BA3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F7B2F"/>
    <w:rsid w:val="00E42356"/>
    <w:rsid w:val="00E450CE"/>
    <w:rsid w:val="00E47DD1"/>
    <w:rsid w:val="00E5067A"/>
    <w:rsid w:val="00E51543"/>
    <w:rsid w:val="00E62458"/>
    <w:rsid w:val="00E762F7"/>
    <w:rsid w:val="00E9282E"/>
    <w:rsid w:val="00E9767D"/>
    <w:rsid w:val="00EA5D67"/>
    <w:rsid w:val="00EB338A"/>
    <w:rsid w:val="00EB36B8"/>
    <w:rsid w:val="00EB4A18"/>
    <w:rsid w:val="00EB5CA9"/>
    <w:rsid w:val="00EB5D74"/>
    <w:rsid w:val="00EC14BE"/>
    <w:rsid w:val="00EC1AF1"/>
    <w:rsid w:val="00ED059A"/>
    <w:rsid w:val="00ED34ED"/>
    <w:rsid w:val="00EE59D3"/>
    <w:rsid w:val="00EF4D7A"/>
    <w:rsid w:val="00EF521A"/>
    <w:rsid w:val="00F23746"/>
    <w:rsid w:val="00F35FF7"/>
    <w:rsid w:val="00F375A9"/>
    <w:rsid w:val="00F54693"/>
    <w:rsid w:val="00F54A89"/>
    <w:rsid w:val="00F71992"/>
    <w:rsid w:val="00F80EAD"/>
    <w:rsid w:val="00F92207"/>
    <w:rsid w:val="00F959BE"/>
    <w:rsid w:val="00FD60DE"/>
    <w:rsid w:val="00FE3A8D"/>
    <w:rsid w:val="00FF3371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A13E4"/>
  <w15:docId w15:val="{80CA0AB0-A259-42B2-ACE4-E6685D5D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2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TotalTime>4</TotalTime>
  <Pages>2</Pages>
  <Words>310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Education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home</dc:creator>
  <cp:lastModifiedBy>Ross Hamilton</cp:lastModifiedBy>
  <cp:revision>3</cp:revision>
  <cp:lastPrinted>2020-03-16T09:53:00Z</cp:lastPrinted>
  <dcterms:created xsi:type="dcterms:W3CDTF">2020-05-20T09:49:00Z</dcterms:created>
  <dcterms:modified xsi:type="dcterms:W3CDTF">2020-05-20T09:53:00Z</dcterms:modified>
</cp:coreProperties>
</file>